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01DFF" w14:textId="7C7BEB60" w:rsidR="001D4393" w:rsidRDefault="001D4393" w:rsidP="001D4393">
      <w:pPr>
        <w:jc w:val="center"/>
      </w:pPr>
      <w:r w:rsidRPr="00754694">
        <w:rPr>
          <w:b/>
          <w:sz w:val="24"/>
          <w:szCs w:val="24"/>
          <w:lang w:val="es"/>
        </w:rPr>
        <w:t>R</w:t>
      </w:r>
      <w:r w:rsidR="00D63D0A">
        <w:rPr>
          <w:b/>
          <w:sz w:val="24"/>
          <w:szCs w:val="24"/>
          <w:lang w:val="es"/>
        </w:rPr>
        <w:t>EGISTRO</w:t>
      </w:r>
    </w:p>
    <w:p w14:paraId="526B700A" w14:textId="2EC59A9E" w:rsidR="004C24EA" w:rsidRDefault="00F40F1F" w:rsidP="00754694">
      <w:r>
        <w:rPr>
          <w:lang w:val="es"/>
        </w:rPr>
        <w:t>Ryan</w:t>
      </w:r>
      <w:r w:rsidR="006D744C">
        <w:rPr>
          <w:lang w:val="es"/>
        </w:rPr>
        <w:t xml:space="preserve"> Crenshaw, M. D</w:t>
      </w:r>
      <w:r w:rsidR="006D744C">
        <w:rPr>
          <w:lang w:val="es"/>
        </w:rPr>
        <w:tab/>
      </w:r>
      <w:r w:rsidR="006D744C">
        <w:rPr>
          <w:lang w:val="es"/>
        </w:rPr>
        <w:tab/>
      </w:r>
      <w:r w:rsidR="006D744C">
        <w:rPr>
          <w:lang w:val="es"/>
        </w:rPr>
        <w:tab/>
      </w:r>
      <w:r w:rsidR="006D744C">
        <w:rPr>
          <w:lang w:val="es"/>
        </w:rPr>
        <w:tab/>
      </w:r>
      <w:r w:rsidR="00754694">
        <w:rPr>
          <w:lang w:val="es"/>
        </w:rPr>
        <w:t xml:space="preserve">               </w:t>
      </w:r>
      <w:r w:rsidR="001D4393">
        <w:rPr>
          <w:lang w:val="es"/>
        </w:rPr>
        <w:tab/>
      </w:r>
      <w:r w:rsidR="001D4393">
        <w:rPr>
          <w:lang w:val="es"/>
        </w:rPr>
        <w:tab/>
      </w:r>
      <w:r w:rsidR="001D4393">
        <w:rPr>
          <w:lang w:val="es"/>
        </w:rPr>
        <w:tab/>
      </w:r>
      <w:r w:rsidR="001D4393">
        <w:rPr>
          <w:lang w:val="es"/>
        </w:rPr>
        <w:tab/>
      </w:r>
      <w:r w:rsidR="001D4393">
        <w:rPr>
          <w:lang w:val="es"/>
        </w:rPr>
        <w:tab/>
      </w:r>
      <w:r w:rsidR="006D744C">
        <w:rPr>
          <w:lang w:val="es"/>
        </w:rPr>
        <w:t>Fecha:</w:t>
      </w:r>
      <w:r w:rsidR="00754694">
        <w:rPr>
          <w:lang w:val="es"/>
        </w:rPr>
        <w:t xml:space="preserve"> _____________</w:t>
      </w:r>
    </w:p>
    <w:p w14:paraId="7EB61681" w14:textId="77777777" w:rsidR="006D744C" w:rsidRDefault="006D744C"/>
    <w:p w14:paraId="2A8A6221" w14:textId="11268118" w:rsidR="006D744C" w:rsidRDefault="00741FEE">
      <w:r>
        <w:rPr>
          <w:lang w:val="es"/>
        </w:rPr>
        <w:t>Apellido</w:t>
      </w:r>
      <w:r w:rsidR="006D744C">
        <w:rPr>
          <w:lang w:val="es"/>
        </w:rPr>
        <w:t xml:space="preserve"> _____________________________</w:t>
      </w:r>
      <w:r>
        <w:rPr>
          <w:lang w:val="es"/>
        </w:rPr>
        <w:t xml:space="preserve"> Primer nombre</w:t>
      </w:r>
      <w:r w:rsidR="006D744C">
        <w:rPr>
          <w:lang w:val="es"/>
        </w:rPr>
        <w:t xml:space="preserve"> ___________________</w:t>
      </w:r>
      <w:r w:rsidR="005C50BC">
        <w:rPr>
          <w:lang w:val="es"/>
        </w:rPr>
        <w:t xml:space="preserve"> </w:t>
      </w:r>
      <w:r w:rsidR="006D744C">
        <w:rPr>
          <w:lang w:val="es"/>
        </w:rPr>
        <w:t xml:space="preserve">M.I. </w:t>
      </w:r>
      <w:r w:rsidR="00D63D0A">
        <w:rPr>
          <w:lang w:val="es"/>
        </w:rPr>
        <w:t>_________ Sexo</w:t>
      </w:r>
      <w:r w:rsidR="005C50BC">
        <w:rPr>
          <w:lang w:val="es"/>
        </w:rPr>
        <w:t>: M _</w:t>
      </w:r>
      <w:r w:rsidR="00D63D0A">
        <w:rPr>
          <w:lang w:val="es"/>
        </w:rPr>
        <w:t>_</w:t>
      </w:r>
      <w:r w:rsidR="005C50BC">
        <w:rPr>
          <w:lang w:val="es"/>
        </w:rPr>
        <w:t xml:space="preserve"> de F</w:t>
      </w:r>
      <w:r w:rsidR="00D63D0A">
        <w:rPr>
          <w:lang w:val="es"/>
        </w:rPr>
        <w:t>__</w:t>
      </w:r>
    </w:p>
    <w:p w14:paraId="19E34ADB" w14:textId="647CEC57" w:rsidR="006D744C" w:rsidRDefault="006D744C">
      <w:r>
        <w:rPr>
          <w:lang w:val="es"/>
        </w:rPr>
        <w:t>Seguro social # _</w:t>
      </w:r>
      <w:r w:rsidR="00D63D0A">
        <w:rPr>
          <w:lang w:val="es"/>
        </w:rPr>
        <w:t>__________________</w:t>
      </w:r>
      <w:r>
        <w:rPr>
          <w:lang w:val="es"/>
        </w:rPr>
        <w:t xml:space="preserve"> </w:t>
      </w:r>
      <w:r w:rsidRPr="00741FEE">
        <w:rPr>
          <w:sz w:val="16"/>
          <w:szCs w:val="16"/>
          <w:lang w:val="es"/>
        </w:rPr>
        <w:t>(Confidencial; para fines de facturación solo</w:t>
      </w:r>
      <w:r w:rsidR="00741FEE">
        <w:rPr>
          <w:lang w:val="es"/>
        </w:rPr>
        <w:t xml:space="preserve">    </w:t>
      </w:r>
      <w:r>
        <w:rPr>
          <w:lang w:val="es"/>
        </w:rPr>
        <w:t>DOB</w:t>
      </w:r>
      <w:r w:rsidR="00741FEE">
        <w:rPr>
          <w:lang w:val="es"/>
        </w:rPr>
        <w:t>_</w:t>
      </w:r>
      <w:r w:rsidR="00D63D0A">
        <w:rPr>
          <w:lang w:val="es"/>
        </w:rPr>
        <w:t>____________</w:t>
      </w:r>
      <w:r w:rsidR="00741FEE">
        <w:rPr>
          <w:lang w:val="es"/>
        </w:rPr>
        <w:t xml:space="preserve"> Estado civil: S M W D</w:t>
      </w:r>
    </w:p>
    <w:p w14:paraId="3FBB763F" w14:textId="77777777" w:rsidR="005C50BC" w:rsidRDefault="005C50BC"/>
    <w:p w14:paraId="15B41BB1" w14:textId="5D086D63" w:rsidR="005C50BC" w:rsidRDefault="005C50BC">
      <w:r>
        <w:rPr>
          <w:lang w:val="es"/>
        </w:rPr>
        <w:t>Dirección: _</w:t>
      </w:r>
      <w:r w:rsidR="00D63D0A">
        <w:rPr>
          <w:lang w:val="es"/>
        </w:rPr>
        <w:t>_____________________________C</w:t>
      </w:r>
      <w:r>
        <w:rPr>
          <w:lang w:val="es"/>
        </w:rPr>
        <w:t>iudad: _</w:t>
      </w:r>
      <w:r w:rsidR="00D63D0A">
        <w:rPr>
          <w:lang w:val="es"/>
        </w:rPr>
        <w:t>_________________</w:t>
      </w:r>
      <w:r>
        <w:rPr>
          <w:lang w:val="es"/>
        </w:rPr>
        <w:t xml:space="preserve"> </w:t>
      </w:r>
      <w:r w:rsidR="00D63D0A">
        <w:rPr>
          <w:lang w:val="es"/>
        </w:rPr>
        <w:t>E</w:t>
      </w:r>
      <w:r>
        <w:rPr>
          <w:lang w:val="es"/>
        </w:rPr>
        <w:t>stado: _</w:t>
      </w:r>
      <w:r w:rsidR="00D63D0A">
        <w:rPr>
          <w:lang w:val="es"/>
        </w:rPr>
        <w:t>_______ Código postal: _______</w:t>
      </w:r>
    </w:p>
    <w:p w14:paraId="6A727E89" w14:textId="116DA883" w:rsidR="00265220" w:rsidRPr="00302F9E" w:rsidRDefault="00265220">
      <w:pPr>
        <w:rPr>
          <w:sz w:val="28"/>
        </w:rPr>
      </w:pPr>
      <w:r w:rsidRPr="00302F9E">
        <w:rPr>
          <w:sz w:val="24"/>
          <w:lang w:val="es"/>
        </w:rPr>
        <w:t>Por favor, compruebe el método preferid</w:t>
      </w:r>
      <w:bookmarkStart w:id="0" w:name="_GoBack"/>
      <w:bookmarkEnd w:id="0"/>
      <w:r w:rsidRPr="00302F9E">
        <w:rPr>
          <w:sz w:val="24"/>
          <w:lang w:val="es"/>
        </w:rPr>
        <w:t>o de confirmación de cita</w:t>
      </w:r>
      <w:r w:rsidRPr="00302F9E">
        <w:rPr>
          <w:sz w:val="28"/>
          <w:lang w:val="es"/>
        </w:rPr>
        <w:t>:</w:t>
      </w:r>
    </w:p>
    <w:p w14:paraId="39970FBF" w14:textId="38E4AA75" w:rsidR="005C50BC" w:rsidRDefault="00265220">
      <w:r>
        <w:rPr>
          <w:lang w:val="es"/>
        </w:rPr>
        <w:t xml:space="preserve">□ </w:t>
      </w:r>
      <w:r w:rsidR="00D63D0A">
        <w:rPr>
          <w:lang w:val="es"/>
        </w:rPr>
        <w:t>C</w:t>
      </w:r>
      <w:r w:rsidR="005C50BC">
        <w:rPr>
          <w:lang w:val="es"/>
        </w:rPr>
        <w:t>asa #: _</w:t>
      </w:r>
      <w:r w:rsidR="00D63D0A">
        <w:rPr>
          <w:lang w:val="es"/>
        </w:rPr>
        <w:t>_______________________</w:t>
      </w:r>
      <w:r>
        <w:rPr>
          <w:lang w:val="es"/>
        </w:rPr>
        <w:t xml:space="preserve"> □ </w:t>
      </w:r>
      <w:r w:rsidR="005C50BC">
        <w:rPr>
          <w:lang w:val="es"/>
        </w:rPr>
        <w:t>Trabajo #: _</w:t>
      </w:r>
      <w:r w:rsidR="00D63D0A">
        <w:rPr>
          <w:lang w:val="es"/>
        </w:rPr>
        <w:t>________________________</w:t>
      </w:r>
      <w:r w:rsidR="005C50BC">
        <w:rPr>
          <w:lang w:val="es"/>
        </w:rPr>
        <w:t xml:space="preserve"> </w:t>
      </w:r>
      <w:r>
        <w:rPr>
          <w:lang w:val="es"/>
        </w:rPr>
        <w:t xml:space="preserve">□ </w:t>
      </w:r>
      <w:r w:rsidR="00D63D0A">
        <w:rPr>
          <w:lang w:val="es"/>
        </w:rPr>
        <w:t>C</w:t>
      </w:r>
      <w:r w:rsidR="005C50BC">
        <w:rPr>
          <w:lang w:val="es"/>
        </w:rPr>
        <w:t>elular</w:t>
      </w:r>
      <w:r>
        <w:rPr>
          <w:lang w:val="es"/>
        </w:rPr>
        <w:t>#: _</w:t>
      </w:r>
      <w:r w:rsidR="005C50BC">
        <w:rPr>
          <w:lang w:val="es"/>
        </w:rPr>
        <w:t>_________</w:t>
      </w:r>
      <w:r>
        <w:rPr>
          <w:lang w:val="es"/>
        </w:rPr>
        <w:t>________</w:t>
      </w:r>
      <w:r w:rsidR="00D63D0A">
        <w:rPr>
          <w:lang w:val="es"/>
        </w:rPr>
        <w:t>___</w:t>
      </w:r>
    </w:p>
    <w:p w14:paraId="7343DFEF" w14:textId="6BC92230" w:rsidR="000B18CD" w:rsidRDefault="00D63D0A">
      <w:r>
        <w:rPr>
          <w:lang w:val="es"/>
        </w:rPr>
        <w:t>Empleador: _</w:t>
      </w:r>
      <w:r w:rsidR="00741FEE">
        <w:rPr>
          <w:lang w:val="es"/>
        </w:rPr>
        <w:t>__________________</w:t>
      </w:r>
      <w:r w:rsidR="00265220">
        <w:rPr>
          <w:lang w:val="es"/>
        </w:rPr>
        <w:t>_ Ocupación</w:t>
      </w:r>
      <w:r w:rsidR="000B18CD">
        <w:rPr>
          <w:lang w:val="es"/>
        </w:rPr>
        <w:t>: _____________</w:t>
      </w:r>
      <w:r>
        <w:rPr>
          <w:lang w:val="es"/>
        </w:rPr>
        <w:t>_ ¿</w:t>
      </w:r>
      <w:r w:rsidR="00265220">
        <w:rPr>
          <w:lang w:val="es"/>
        </w:rPr>
        <w:t>P</w:t>
      </w:r>
      <w:r>
        <w:rPr>
          <w:lang w:val="es"/>
        </w:rPr>
        <w:t>odemos</w:t>
      </w:r>
      <w:r w:rsidR="00741FEE">
        <w:rPr>
          <w:lang w:val="es"/>
        </w:rPr>
        <w:t xml:space="preserve"> llam</w:t>
      </w:r>
      <w:r>
        <w:rPr>
          <w:lang w:val="es"/>
        </w:rPr>
        <w:t>ar</w:t>
      </w:r>
      <w:r w:rsidR="00741FEE">
        <w:rPr>
          <w:lang w:val="es"/>
        </w:rPr>
        <w:t xml:space="preserve"> su lugar de trabajo?  </w:t>
      </w:r>
      <w:r>
        <w:rPr>
          <w:lang w:val="es"/>
        </w:rPr>
        <w:t>Si o No</w:t>
      </w:r>
      <w:r w:rsidR="00741FEE">
        <w:rPr>
          <w:lang w:val="es"/>
        </w:rPr>
        <w:t xml:space="preserve"> </w:t>
      </w:r>
    </w:p>
    <w:p w14:paraId="37BA027F" w14:textId="78E467D7" w:rsidR="005C50BC" w:rsidRDefault="005C50BC">
      <w:pPr>
        <w:rPr>
          <w:sz w:val="16"/>
          <w:szCs w:val="16"/>
        </w:rPr>
      </w:pPr>
      <w:r>
        <w:rPr>
          <w:lang w:val="es"/>
        </w:rPr>
        <w:t xml:space="preserve">Correo electrónico: </w:t>
      </w:r>
      <w:r w:rsidR="00D63D0A">
        <w:rPr>
          <w:lang w:val="es"/>
        </w:rPr>
        <w:t>_____________________________________________</w:t>
      </w:r>
      <w:r>
        <w:rPr>
          <w:lang w:val="es"/>
        </w:rPr>
        <w:t xml:space="preserve"> </w:t>
      </w:r>
    </w:p>
    <w:p w14:paraId="40965B51" w14:textId="1A826A9F" w:rsidR="005C50BC" w:rsidRDefault="00D63D0A">
      <w:r>
        <w:rPr>
          <w:lang w:val="es"/>
        </w:rPr>
        <w:t>F</w:t>
      </w:r>
      <w:r w:rsidR="005C50BC">
        <w:rPr>
          <w:lang w:val="es"/>
        </w:rPr>
        <w:t xml:space="preserve">armacia: </w:t>
      </w:r>
      <w:r>
        <w:rPr>
          <w:lang w:val="es"/>
        </w:rPr>
        <w:t>___________________________</w:t>
      </w:r>
      <w:r w:rsidR="00265220">
        <w:rPr>
          <w:lang w:val="es"/>
        </w:rPr>
        <w:t xml:space="preserve"> Ciudad</w:t>
      </w:r>
      <w:r w:rsidR="005C50BC">
        <w:rPr>
          <w:lang w:val="es"/>
        </w:rPr>
        <w:t xml:space="preserve">: </w:t>
      </w:r>
      <w:r>
        <w:rPr>
          <w:lang w:val="es"/>
        </w:rPr>
        <w:t>___________________</w:t>
      </w:r>
      <w:r w:rsidR="005C50BC">
        <w:rPr>
          <w:lang w:val="es"/>
        </w:rPr>
        <w:t xml:space="preserve"> Teléfono: _</w:t>
      </w:r>
      <w:r>
        <w:rPr>
          <w:lang w:val="es"/>
        </w:rPr>
        <w:t>________________</w:t>
      </w:r>
    </w:p>
    <w:p w14:paraId="437FAF30" w14:textId="2A453A58" w:rsidR="002A1604" w:rsidRDefault="00D63D0A">
      <w:r>
        <w:rPr>
          <w:lang w:val="es"/>
        </w:rPr>
        <w:t>Doctor primario /</w:t>
      </w:r>
      <w:proofErr w:type="spellStart"/>
      <w:r>
        <w:rPr>
          <w:lang w:val="es"/>
        </w:rPr>
        <w:t>Direccion</w:t>
      </w:r>
      <w:proofErr w:type="spellEnd"/>
      <w:r>
        <w:rPr>
          <w:lang w:val="es"/>
        </w:rPr>
        <w:t>/</w:t>
      </w:r>
      <w:proofErr w:type="spellStart"/>
      <w:r>
        <w:rPr>
          <w:lang w:val="es"/>
        </w:rPr>
        <w:t>Telefono</w:t>
      </w:r>
      <w:proofErr w:type="spellEnd"/>
      <w:r w:rsidR="002A1604">
        <w:rPr>
          <w:lang w:val="es"/>
        </w:rPr>
        <w:t xml:space="preserve">: </w:t>
      </w:r>
      <w:r>
        <w:rPr>
          <w:lang w:val="es"/>
        </w:rPr>
        <w:t>___________________________________________________________________</w:t>
      </w:r>
      <w:r w:rsidR="002A1604">
        <w:rPr>
          <w:lang w:val="es"/>
        </w:rPr>
        <w:t xml:space="preserve">  </w:t>
      </w:r>
    </w:p>
    <w:p w14:paraId="14709C7B" w14:textId="7E0D1D46" w:rsidR="005C50BC" w:rsidRDefault="00D63D0A">
      <w:r>
        <w:rPr>
          <w:lang w:val="es"/>
        </w:rPr>
        <w:t>P</w:t>
      </w:r>
      <w:r w:rsidR="002A1604">
        <w:rPr>
          <w:lang w:val="es"/>
        </w:rPr>
        <w:t xml:space="preserve">roveedor de referencia (si es distinto de </w:t>
      </w:r>
      <w:r>
        <w:rPr>
          <w:lang w:val="es"/>
        </w:rPr>
        <w:t>PCP) / Direccion/Telefono:</w:t>
      </w:r>
      <w:r w:rsidR="002A1604">
        <w:rPr>
          <w:lang w:val="es"/>
        </w:rPr>
        <w:t xml:space="preserve"> </w:t>
      </w:r>
      <w:r>
        <w:rPr>
          <w:lang w:val="es"/>
        </w:rPr>
        <w:t>__________________________________________</w:t>
      </w:r>
    </w:p>
    <w:p w14:paraId="3F2FDE92" w14:textId="77777777" w:rsidR="002A1604" w:rsidRDefault="002A1604"/>
    <w:p w14:paraId="2A7A503F" w14:textId="19C2C997" w:rsidR="00754694" w:rsidRDefault="00754694">
      <w:r w:rsidRPr="00754694">
        <w:rPr>
          <w:b/>
          <w:lang w:val="es"/>
        </w:rPr>
        <w:t>Lengua</w:t>
      </w:r>
      <w:r w:rsidR="00D63D0A">
        <w:rPr>
          <w:b/>
          <w:lang w:val="es"/>
        </w:rPr>
        <w:t>je</w:t>
      </w:r>
      <w:r>
        <w:rPr>
          <w:lang w:val="es"/>
        </w:rPr>
        <w:t>: Inglés: _</w:t>
      </w:r>
      <w:r w:rsidR="00265220">
        <w:rPr>
          <w:lang w:val="es"/>
        </w:rPr>
        <w:t>_ Otros</w:t>
      </w:r>
      <w:r>
        <w:rPr>
          <w:lang w:val="es"/>
        </w:rPr>
        <w:t>: ___</w:t>
      </w:r>
      <w:r>
        <w:rPr>
          <w:lang w:val="es"/>
        </w:rPr>
        <w:tab/>
      </w:r>
      <w:r w:rsidR="00D63D0A">
        <w:rPr>
          <w:b/>
          <w:lang w:val="es"/>
        </w:rPr>
        <w:t>O</w:t>
      </w:r>
      <w:r w:rsidRPr="00754694">
        <w:rPr>
          <w:b/>
          <w:lang w:val="es"/>
        </w:rPr>
        <w:t>rigen étnico</w:t>
      </w:r>
      <w:r w:rsidR="00D63D0A">
        <w:rPr>
          <w:b/>
          <w:lang w:val="es"/>
        </w:rPr>
        <w:t xml:space="preserve">: </w:t>
      </w:r>
      <w:r>
        <w:rPr>
          <w:lang w:val="es"/>
        </w:rPr>
        <w:t>Hispanos</w:t>
      </w:r>
      <w:r w:rsidR="00265220">
        <w:rPr>
          <w:lang w:val="es"/>
        </w:rPr>
        <w:t>_</w:t>
      </w:r>
      <w:r w:rsidR="00D63D0A">
        <w:rPr>
          <w:lang w:val="es"/>
        </w:rPr>
        <w:t>___ Non-</w:t>
      </w:r>
      <w:r>
        <w:rPr>
          <w:lang w:val="es"/>
        </w:rPr>
        <w:t>Hispanos</w:t>
      </w:r>
      <w:r w:rsidR="00D63D0A">
        <w:rPr>
          <w:lang w:val="es"/>
        </w:rPr>
        <w:t>___</w:t>
      </w:r>
    </w:p>
    <w:p w14:paraId="3165461F" w14:textId="295B84A5" w:rsidR="002A1604" w:rsidRDefault="00D63D0A">
      <w:r>
        <w:rPr>
          <w:b/>
          <w:lang w:val="es"/>
        </w:rPr>
        <w:t xml:space="preserve">Raza: </w:t>
      </w:r>
      <w:r w:rsidR="002A1604">
        <w:rPr>
          <w:lang w:val="es"/>
        </w:rPr>
        <w:t>Blanco</w:t>
      </w:r>
      <w:r w:rsidR="00265220">
        <w:rPr>
          <w:lang w:val="es"/>
        </w:rPr>
        <w:t>_</w:t>
      </w:r>
      <w:r>
        <w:rPr>
          <w:lang w:val="es"/>
        </w:rPr>
        <w:t>__</w:t>
      </w:r>
      <w:r w:rsidR="00265220">
        <w:rPr>
          <w:lang w:val="es"/>
        </w:rPr>
        <w:t xml:space="preserve"> Negro</w:t>
      </w:r>
      <w:r w:rsidR="002A1604">
        <w:rPr>
          <w:lang w:val="es"/>
        </w:rPr>
        <w:t>/</w:t>
      </w:r>
      <w:r>
        <w:rPr>
          <w:lang w:val="es"/>
        </w:rPr>
        <w:t>Afroamericano</w:t>
      </w:r>
      <w:r w:rsidR="002A1604">
        <w:rPr>
          <w:lang w:val="es"/>
        </w:rPr>
        <w:t xml:space="preserve"> _</w:t>
      </w:r>
      <w:r>
        <w:rPr>
          <w:lang w:val="es"/>
        </w:rPr>
        <w:t>_</w:t>
      </w:r>
      <w:r w:rsidR="00265220">
        <w:rPr>
          <w:lang w:val="es"/>
        </w:rPr>
        <w:t xml:space="preserve">_ </w:t>
      </w:r>
      <w:r>
        <w:rPr>
          <w:lang w:val="es"/>
        </w:rPr>
        <w:t>Asiática___ Indio</w:t>
      </w:r>
      <w:r w:rsidR="002A1604">
        <w:rPr>
          <w:lang w:val="es"/>
        </w:rPr>
        <w:t xml:space="preserve"> </w:t>
      </w:r>
      <w:r>
        <w:rPr>
          <w:lang w:val="es"/>
        </w:rPr>
        <w:t>A</w:t>
      </w:r>
      <w:r w:rsidR="002A1604">
        <w:rPr>
          <w:lang w:val="es"/>
        </w:rPr>
        <w:t>mericano/</w:t>
      </w:r>
      <w:r>
        <w:rPr>
          <w:lang w:val="es"/>
        </w:rPr>
        <w:t>N</w:t>
      </w:r>
      <w:r w:rsidR="002A1604">
        <w:rPr>
          <w:lang w:val="es"/>
        </w:rPr>
        <w:t>ativo de Alaska</w:t>
      </w:r>
      <w:r>
        <w:rPr>
          <w:lang w:val="es"/>
        </w:rPr>
        <w:t xml:space="preserve"> ___</w:t>
      </w:r>
      <w:r w:rsidR="002A1604">
        <w:rPr>
          <w:lang w:val="es"/>
        </w:rPr>
        <w:t xml:space="preserve">  </w:t>
      </w:r>
    </w:p>
    <w:p w14:paraId="153FE6CF" w14:textId="635C7E22" w:rsidR="002A1604" w:rsidRDefault="002A1604">
      <w:r>
        <w:rPr>
          <w:lang w:val="es"/>
        </w:rPr>
        <w:t xml:space="preserve">Nativo </w:t>
      </w:r>
      <w:r w:rsidR="00D63D0A">
        <w:rPr>
          <w:lang w:val="es"/>
        </w:rPr>
        <w:t>H</w:t>
      </w:r>
      <w:r>
        <w:rPr>
          <w:lang w:val="es"/>
        </w:rPr>
        <w:t>awaiano/</w:t>
      </w:r>
      <w:r w:rsidR="00D63D0A">
        <w:rPr>
          <w:lang w:val="es"/>
        </w:rPr>
        <w:t>O</w:t>
      </w:r>
      <w:r>
        <w:rPr>
          <w:lang w:val="es"/>
        </w:rPr>
        <w:t xml:space="preserve">tros </w:t>
      </w:r>
      <w:r w:rsidR="00D63D0A">
        <w:rPr>
          <w:lang w:val="es"/>
        </w:rPr>
        <w:t>I</w:t>
      </w:r>
      <w:r>
        <w:rPr>
          <w:lang w:val="es"/>
        </w:rPr>
        <w:t>sleños del Pacífico _</w:t>
      </w:r>
      <w:r w:rsidR="00265220">
        <w:rPr>
          <w:lang w:val="es"/>
        </w:rPr>
        <w:t xml:space="preserve">_ </w:t>
      </w:r>
      <w:r w:rsidR="00D63D0A">
        <w:rPr>
          <w:lang w:val="es"/>
        </w:rPr>
        <w:t>Negar la</w:t>
      </w:r>
      <w:r>
        <w:rPr>
          <w:lang w:val="es"/>
        </w:rPr>
        <w:t xml:space="preserve"> respuesta</w:t>
      </w:r>
      <w:r w:rsidR="00D63D0A">
        <w:rPr>
          <w:lang w:val="es"/>
        </w:rPr>
        <w:t xml:space="preserve"> ____</w:t>
      </w:r>
    </w:p>
    <w:p w14:paraId="4F865AFB" w14:textId="77777777" w:rsidR="00741FEE" w:rsidRDefault="00741FEE"/>
    <w:p w14:paraId="705D2978" w14:textId="77777777" w:rsidR="00754694" w:rsidRPr="00741FEE" w:rsidRDefault="008A6491">
      <w:pPr>
        <w:rPr>
          <w:b/>
        </w:rPr>
      </w:pPr>
      <w:r w:rsidRPr="00741FEE">
        <w:rPr>
          <w:b/>
          <w:lang w:val="es"/>
        </w:rPr>
        <w:t>INFORMACIÓN DEL SEGURO PRIMARIO</w:t>
      </w:r>
    </w:p>
    <w:p w14:paraId="410CDC13" w14:textId="64FFBFE4" w:rsidR="008A6491" w:rsidRDefault="00D63D0A">
      <w:r>
        <w:rPr>
          <w:lang w:val="es"/>
        </w:rPr>
        <w:t>Compañía de</w:t>
      </w:r>
      <w:r w:rsidR="008A6491">
        <w:rPr>
          <w:lang w:val="es"/>
        </w:rPr>
        <w:t xml:space="preserve"> seguro: _</w:t>
      </w:r>
      <w:r>
        <w:rPr>
          <w:lang w:val="es"/>
        </w:rPr>
        <w:t>_________________________ Número de póliza</w:t>
      </w:r>
      <w:r w:rsidR="008A6491">
        <w:rPr>
          <w:lang w:val="es"/>
        </w:rPr>
        <w:t>: _</w:t>
      </w:r>
      <w:r>
        <w:rPr>
          <w:lang w:val="es"/>
        </w:rPr>
        <w:t>__________________</w:t>
      </w:r>
      <w:r w:rsidR="008A6491">
        <w:rPr>
          <w:lang w:val="es"/>
        </w:rPr>
        <w:t xml:space="preserve"> </w:t>
      </w:r>
      <w:r>
        <w:rPr>
          <w:lang w:val="es"/>
        </w:rPr>
        <w:t>Grupo</w:t>
      </w:r>
      <w:r w:rsidR="008A6491">
        <w:rPr>
          <w:lang w:val="es"/>
        </w:rPr>
        <w:t>#</w:t>
      </w:r>
      <w:r>
        <w:rPr>
          <w:lang w:val="es"/>
        </w:rPr>
        <w:t>_____________</w:t>
      </w:r>
    </w:p>
    <w:p w14:paraId="2563ABEE" w14:textId="0CECD14A" w:rsidR="008A6491" w:rsidRDefault="008A6491" w:rsidP="008A6491">
      <w:r>
        <w:rPr>
          <w:lang w:val="es"/>
        </w:rPr>
        <w:t>Nombre del titular de la póliza: _</w:t>
      </w:r>
      <w:r w:rsidR="00D63D0A">
        <w:rPr>
          <w:lang w:val="es"/>
        </w:rPr>
        <w:t>_________________________</w:t>
      </w:r>
      <w:r>
        <w:rPr>
          <w:lang w:val="es"/>
        </w:rPr>
        <w:t xml:space="preserve"> Relación al paciente: _</w:t>
      </w:r>
      <w:r w:rsidR="00D63D0A">
        <w:rPr>
          <w:lang w:val="es"/>
        </w:rPr>
        <w:t>_________________</w:t>
      </w:r>
    </w:p>
    <w:p w14:paraId="7BC799EE" w14:textId="3F19496A" w:rsidR="008A6491" w:rsidRDefault="008A6491" w:rsidP="008A6491">
      <w:r>
        <w:rPr>
          <w:lang w:val="es"/>
        </w:rPr>
        <w:t>El seguro social del titular de la póliza # _</w:t>
      </w:r>
      <w:r w:rsidR="00D63D0A">
        <w:rPr>
          <w:lang w:val="es"/>
        </w:rPr>
        <w:t>______________</w:t>
      </w:r>
      <w:r>
        <w:rPr>
          <w:lang w:val="es"/>
        </w:rPr>
        <w:t xml:space="preserve"> DOB_____________</w:t>
      </w:r>
    </w:p>
    <w:p w14:paraId="336942D0" w14:textId="7BFE2B80" w:rsidR="008A6491" w:rsidRDefault="008A6491" w:rsidP="008A6491">
      <w:r>
        <w:rPr>
          <w:lang w:val="es"/>
        </w:rPr>
        <w:t xml:space="preserve">Dirección: </w:t>
      </w:r>
      <w:r w:rsidR="00D63D0A">
        <w:rPr>
          <w:lang w:val="es"/>
        </w:rPr>
        <w:t>_____________________________ C</w:t>
      </w:r>
      <w:r>
        <w:rPr>
          <w:lang w:val="es"/>
        </w:rPr>
        <w:t>iudad: _</w:t>
      </w:r>
      <w:r w:rsidR="00D63D0A">
        <w:rPr>
          <w:lang w:val="es"/>
        </w:rPr>
        <w:t>__________________</w:t>
      </w:r>
      <w:r>
        <w:rPr>
          <w:lang w:val="es"/>
        </w:rPr>
        <w:t xml:space="preserve"> </w:t>
      </w:r>
      <w:r w:rsidR="00D63D0A">
        <w:rPr>
          <w:lang w:val="es"/>
        </w:rPr>
        <w:t>E</w:t>
      </w:r>
      <w:r>
        <w:rPr>
          <w:lang w:val="es"/>
        </w:rPr>
        <w:t>stado: _</w:t>
      </w:r>
      <w:r w:rsidR="00D63D0A">
        <w:rPr>
          <w:lang w:val="es"/>
        </w:rPr>
        <w:t>____ Código postal: __________</w:t>
      </w:r>
    </w:p>
    <w:p w14:paraId="6834E912" w14:textId="6C1C15AA" w:rsidR="008A6491" w:rsidRDefault="00D63D0A" w:rsidP="008A6491">
      <w:r>
        <w:rPr>
          <w:lang w:val="es"/>
        </w:rPr>
        <w:t>C</w:t>
      </w:r>
      <w:r w:rsidR="008A6491">
        <w:rPr>
          <w:lang w:val="es"/>
        </w:rPr>
        <w:t>asa #: _</w:t>
      </w:r>
      <w:r>
        <w:rPr>
          <w:lang w:val="es"/>
        </w:rPr>
        <w:t>_______________________</w:t>
      </w:r>
      <w:r w:rsidR="008A6491">
        <w:rPr>
          <w:lang w:val="es"/>
        </w:rPr>
        <w:t xml:space="preserve"> </w:t>
      </w:r>
      <w:r>
        <w:rPr>
          <w:lang w:val="es"/>
        </w:rPr>
        <w:t xml:space="preserve">Trabajo </w:t>
      </w:r>
      <w:r w:rsidR="008A6491">
        <w:rPr>
          <w:lang w:val="es"/>
        </w:rPr>
        <w:t>#: _</w:t>
      </w:r>
      <w:r>
        <w:rPr>
          <w:lang w:val="es"/>
        </w:rPr>
        <w:t>______________________</w:t>
      </w:r>
      <w:r w:rsidR="008A6491">
        <w:rPr>
          <w:lang w:val="es"/>
        </w:rPr>
        <w:t xml:space="preserve"> </w:t>
      </w:r>
      <w:r>
        <w:rPr>
          <w:lang w:val="es"/>
        </w:rPr>
        <w:t>C</w:t>
      </w:r>
      <w:r w:rsidR="008A6491">
        <w:rPr>
          <w:lang w:val="es"/>
        </w:rPr>
        <w:t>elular #:</w:t>
      </w:r>
      <w:r>
        <w:rPr>
          <w:lang w:val="es"/>
        </w:rPr>
        <w:t xml:space="preserve"> _____________________</w:t>
      </w:r>
    </w:p>
    <w:p w14:paraId="50DE4AA1" w14:textId="77777777" w:rsidR="008A6491" w:rsidRDefault="008A6491" w:rsidP="008A6491">
      <w:pPr>
        <w:rPr>
          <w:b/>
        </w:rPr>
      </w:pPr>
    </w:p>
    <w:p w14:paraId="7AE1DC53" w14:textId="77777777" w:rsidR="008A6491" w:rsidRPr="008A6491" w:rsidRDefault="008A6491" w:rsidP="008A6491">
      <w:pPr>
        <w:rPr>
          <w:b/>
        </w:rPr>
      </w:pPr>
      <w:r w:rsidRPr="008A6491">
        <w:rPr>
          <w:b/>
          <w:lang w:val="es"/>
        </w:rPr>
        <w:t>INFORMACIÓN DE SEGURO SECUNDARIO</w:t>
      </w:r>
    </w:p>
    <w:p w14:paraId="04CA3D84" w14:textId="77777777" w:rsidR="00D63D0A" w:rsidRDefault="00D63D0A" w:rsidP="00D63D0A">
      <w:r>
        <w:rPr>
          <w:lang w:val="es"/>
        </w:rPr>
        <w:t>Compañía de seguro: __________________________ Número de póliza: ___________________ Grupo#_____________</w:t>
      </w:r>
    </w:p>
    <w:p w14:paraId="5DA69F42" w14:textId="77777777" w:rsidR="00D63D0A" w:rsidRDefault="00D63D0A" w:rsidP="00D63D0A">
      <w:r>
        <w:rPr>
          <w:lang w:val="es"/>
        </w:rPr>
        <w:t>Nombre del titular de la póliza: __________________________ Relación al paciente: __________________</w:t>
      </w:r>
    </w:p>
    <w:p w14:paraId="5C388A8E" w14:textId="77777777" w:rsidR="00D63D0A" w:rsidRDefault="00D63D0A" w:rsidP="00D63D0A">
      <w:r>
        <w:rPr>
          <w:lang w:val="es"/>
        </w:rPr>
        <w:t>El seguro social del titular de la póliza # _______________ DOB_____________</w:t>
      </w:r>
    </w:p>
    <w:p w14:paraId="002852CA" w14:textId="77777777" w:rsidR="00D63D0A" w:rsidRDefault="00D63D0A" w:rsidP="00D63D0A">
      <w:r>
        <w:rPr>
          <w:lang w:val="es"/>
        </w:rPr>
        <w:t>Dirección: _____________________________ Ciudad: ___________________ Estado: _____ Código postal: __________</w:t>
      </w:r>
    </w:p>
    <w:p w14:paraId="25FCC3C2" w14:textId="77777777" w:rsidR="00D63D0A" w:rsidRDefault="00D63D0A" w:rsidP="00D63D0A">
      <w:r>
        <w:rPr>
          <w:lang w:val="es"/>
        </w:rPr>
        <w:t>Casa #: ________________________ Trabajo #: _______________________ Celular #: _____________________</w:t>
      </w:r>
    </w:p>
    <w:p w14:paraId="23CB7B30" w14:textId="77777777" w:rsidR="000B18CD" w:rsidRDefault="000B18CD" w:rsidP="008A6491"/>
    <w:p w14:paraId="5041B21C" w14:textId="51E36DEA" w:rsidR="000B18CD" w:rsidRDefault="00741FEE" w:rsidP="008A6491">
      <w:r>
        <w:rPr>
          <w:lang w:val="es"/>
        </w:rPr>
        <w:t>P</w:t>
      </w:r>
      <w:r w:rsidR="000B18CD">
        <w:rPr>
          <w:lang w:val="es"/>
        </w:rPr>
        <w:t>erson</w:t>
      </w:r>
      <w:r w:rsidR="00D63D0A">
        <w:rPr>
          <w:lang w:val="es"/>
        </w:rPr>
        <w:t>a</w:t>
      </w:r>
      <w:r w:rsidR="000B18CD">
        <w:rPr>
          <w:lang w:val="es"/>
        </w:rPr>
        <w:t xml:space="preserve"> (s) que le gustaría autorizar para recibir/discutir información médica: _</w:t>
      </w:r>
      <w:r>
        <w:rPr>
          <w:lang w:val="es"/>
        </w:rPr>
        <w:t>________</w:t>
      </w:r>
      <w:r w:rsidR="00D63D0A">
        <w:rPr>
          <w:lang w:val="es"/>
        </w:rPr>
        <w:t>_________________________</w:t>
      </w:r>
    </w:p>
    <w:p w14:paraId="035AB591" w14:textId="25520A54" w:rsidR="000B18CD" w:rsidRDefault="00741FEE" w:rsidP="008A6491">
      <w:r>
        <w:rPr>
          <w:lang w:val="es"/>
        </w:rPr>
        <w:t>P</w:t>
      </w:r>
      <w:r w:rsidR="000B18CD">
        <w:rPr>
          <w:lang w:val="es"/>
        </w:rPr>
        <w:t>erson</w:t>
      </w:r>
      <w:r w:rsidR="00D63D0A">
        <w:rPr>
          <w:lang w:val="es"/>
        </w:rPr>
        <w:t>a</w:t>
      </w:r>
      <w:r w:rsidR="000B18CD">
        <w:rPr>
          <w:lang w:val="es"/>
        </w:rPr>
        <w:t xml:space="preserve"> para contactar en caso de emergencia: </w:t>
      </w:r>
      <w:r>
        <w:rPr>
          <w:lang w:val="es"/>
        </w:rPr>
        <w:t>______________________</w:t>
      </w:r>
      <w:r w:rsidR="00D63D0A">
        <w:rPr>
          <w:lang w:val="es"/>
        </w:rPr>
        <w:t>Relación</w:t>
      </w:r>
      <w:r>
        <w:rPr>
          <w:lang w:val="es"/>
        </w:rPr>
        <w:t>/</w:t>
      </w:r>
      <w:r w:rsidR="00D63D0A">
        <w:rPr>
          <w:lang w:val="es"/>
        </w:rPr>
        <w:t>Teléfono</w:t>
      </w:r>
      <w:r>
        <w:rPr>
          <w:lang w:val="es"/>
        </w:rPr>
        <w:t xml:space="preserve">#: </w:t>
      </w:r>
      <w:r w:rsidR="00D63D0A">
        <w:rPr>
          <w:lang w:val="es"/>
        </w:rPr>
        <w:t>____________________</w:t>
      </w:r>
    </w:p>
    <w:p w14:paraId="49F4238A" w14:textId="77777777" w:rsidR="00035D90" w:rsidRDefault="00035D90" w:rsidP="008A6491">
      <w:pPr>
        <w:rPr>
          <w:b/>
        </w:rPr>
      </w:pPr>
    </w:p>
    <w:p w14:paraId="360430E3" w14:textId="70B9E73F" w:rsidR="00717664" w:rsidRPr="00035D90" w:rsidRDefault="00035D90" w:rsidP="008A6491">
      <w:pPr>
        <w:rPr>
          <w:b/>
        </w:rPr>
      </w:pPr>
      <w:r w:rsidRPr="00035D90">
        <w:rPr>
          <w:b/>
          <w:lang w:val="es"/>
        </w:rPr>
        <w:t xml:space="preserve">Cesión y </w:t>
      </w:r>
      <w:r w:rsidR="00D63D0A">
        <w:rPr>
          <w:b/>
          <w:lang w:val="es"/>
        </w:rPr>
        <w:t>D</w:t>
      </w:r>
      <w:r w:rsidRPr="00035D90">
        <w:rPr>
          <w:b/>
          <w:lang w:val="es"/>
        </w:rPr>
        <w:t xml:space="preserve">ivulgación de </w:t>
      </w:r>
      <w:r w:rsidR="00D63D0A">
        <w:rPr>
          <w:b/>
          <w:lang w:val="es"/>
        </w:rPr>
        <w:t>I</w:t>
      </w:r>
      <w:r w:rsidRPr="00035D90">
        <w:rPr>
          <w:b/>
          <w:lang w:val="es"/>
        </w:rPr>
        <w:t>nformación</w:t>
      </w:r>
    </w:p>
    <w:p w14:paraId="59D44071" w14:textId="148C2F9B" w:rsidR="00653C64" w:rsidRDefault="00653C64" w:rsidP="00D63D0A">
      <w:r w:rsidRPr="00653C64">
        <w:rPr>
          <w:lang w:val="es"/>
        </w:rPr>
        <w:t>Yo el infrascrito tiene cobertura de seguro con _</w:t>
      </w:r>
      <w:r w:rsidR="00D63D0A">
        <w:rPr>
          <w:lang w:val="es"/>
        </w:rPr>
        <w:t>_____________________________</w:t>
      </w:r>
      <w:r w:rsidRPr="00653C64">
        <w:rPr>
          <w:lang w:val="es"/>
        </w:rPr>
        <w:t xml:space="preserve"> y asign</w:t>
      </w:r>
      <w:r w:rsidR="00D63D0A">
        <w:rPr>
          <w:lang w:val="es"/>
        </w:rPr>
        <w:t>o</w:t>
      </w:r>
      <w:r w:rsidRPr="00653C64">
        <w:rPr>
          <w:lang w:val="es"/>
        </w:rPr>
        <w:t xml:space="preserve"> directamente al Dr. Ryan Crenshaw todos los beneficios médicos, si los hay, de lo contrario pagad</w:t>
      </w:r>
      <w:r w:rsidR="00D63D0A">
        <w:rPr>
          <w:lang w:val="es"/>
        </w:rPr>
        <w:t>o</w:t>
      </w:r>
      <w:r w:rsidRPr="00653C64">
        <w:rPr>
          <w:lang w:val="es"/>
        </w:rPr>
        <w:t xml:space="preserve"> a mí por los servicios prestados.  Entiendo que soy responsable financieramente de todos los cargos pagados o no por el seguro, así como los honorarios del 30% si esta cuenta se envía a las colecciones.  Habrá una tasa de interés del 18% APR en todos los saldos vencidos.  Por la presente, autorizo al médico a que libere toda la información necesaria para asegurar el pago de los beneficios.  Autorizo el uso de esta firma en todos mis envíos de seguro.</w:t>
      </w:r>
    </w:p>
    <w:p w14:paraId="7CDB63A7" w14:textId="77777777" w:rsidR="00D63D0A" w:rsidRDefault="00D63D0A" w:rsidP="00D63D0A">
      <w:pPr>
        <w:rPr>
          <w:b/>
          <w:lang w:val="es"/>
        </w:rPr>
      </w:pPr>
    </w:p>
    <w:p w14:paraId="5CA51858" w14:textId="7D747D23" w:rsidR="00035D90" w:rsidRPr="00035D90" w:rsidRDefault="00035D90" w:rsidP="00D63D0A">
      <w:pPr>
        <w:rPr>
          <w:b/>
        </w:rPr>
      </w:pPr>
      <w:r w:rsidRPr="00035D90">
        <w:rPr>
          <w:b/>
          <w:lang w:val="es"/>
        </w:rPr>
        <w:t xml:space="preserve">Firma del </w:t>
      </w:r>
      <w:r w:rsidR="00031403">
        <w:rPr>
          <w:b/>
          <w:lang w:val="es"/>
        </w:rPr>
        <w:t>A</w:t>
      </w:r>
      <w:r w:rsidRPr="00035D90">
        <w:rPr>
          <w:b/>
          <w:lang w:val="es"/>
        </w:rPr>
        <w:t>segurado/</w:t>
      </w:r>
      <w:r w:rsidR="00031403">
        <w:rPr>
          <w:b/>
          <w:lang w:val="es"/>
        </w:rPr>
        <w:t>T</w:t>
      </w:r>
      <w:r w:rsidRPr="00035D90">
        <w:rPr>
          <w:b/>
          <w:lang w:val="es"/>
        </w:rPr>
        <w:t>utor: ________________________________________</w:t>
      </w:r>
      <w:r>
        <w:rPr>
          <w:b/>
          <w:lang w:val="es"/>
        </w:rPr>
        <w:t>____</w:t>
      </w:r>
      <w:r w:rsidRPr="00035D90">
        <w:rPr>
          <w:b/>
          <w:lang w:val="es"/>
        </w:rPr>
        <w:t>_</w:t>
      </w:r>
      <w:r>
        <w:rPr>
          <w:b/>
          <w:lang w:val="es"/>
        </w:rPr>
        <w:t>__</w:t>
      </w:r>
      <w:r w:rsidRPr="00035D90">
        <w:rPr>
          <w:b/>
          <w:lang w:val="es"/>
        </w:rPr>
        <w:t xml:space="preserve">_ </w:t>
      </w:r>
      <w:r w:rsidRPr="00035D90">
        <w:rPr>
          <w:lang w:val="es"/>
        </w:rPr>
        <w:t xml:space="preserve">Fecha: </w:t>
      </w:r>
      <w:r w:rsidR="00D63D0A">
        <w:rPr>
          <w:lang w:val="es"/>
        </w:rPr>
        <w:t>____________________</w:t>
      </w:r>
    </w:p>
    <w:p w14:paraId="772C48EF" w14:textId="77777777" w:rsidR="00D63D0A" w:rsidRDefault="00D63D0A" w:rsidP="008A6491">
      <w:pPr>
        <w:rPr>
          <w:lang w:val="es"/>
        </w:rPr>
      </w:pPr>
    </w:p>
    <w:p w14:paraId="58ADFB1D" w14:textId="078AE97E" w:rsidR="00717664" w:rsidRDefault="00164782" w:rsidP="008A6491">
      <w:r>
        <w:rPr>
          <w:lang w:val="es"/>
        </w:rPr>
        <w:t>Por la presente autorizo a Ryan</w:t>
      </w:r>
      <w:r w:rsidR="00717664">
        <w:rPr>
          <w:lang w:val="es"/>
        </w:rPr>
        <w:t xml:space="preserve"> Crenshaw, MD, PC para solicitar beneficios en mi nombre por servicios prestados y autorizar la divulgación de cualquier información adquirida en el transcurso de mi tratamiento necesario para procesar reclamos de seguros. Solicito el pago de los seguros indicados anteriormente Carri</w:t>
      </w:r>
      <w:r w:rsidR="005129E0">
        <w:rPr>
          <w:lang w:val="es"/>
        </w:rPr>
        <w:t>ER para ser hecho directamente a Ryan</w:t>
      </w:r>
      <w:r w:rsidR="00717664">
        <w:rPr>
          <w:lang w:val="es"/>
        </w:rPr>
        <w:t xml:space="preserve"> Crenshaw, MD, PC</w:t>
      </w:r>
      <w:r w:rsidR="00B13313">
        <w:rPr>
          <w:lang w:val="es"/>
        </w:rPr>
        <w:t>, dándose cuenta de que soy responsable de todos los cargos no cubiertos.  También me doy cuenta de que soy responsable de cualquier otro costo incurrido mientras cobro mi saldo (s) pendiente. Reconozco que su aviso de prácticas de privacidad está disponible para mí a petición.</w:t>
      </w:r>
      <w:r w:rsidR="00717664">
        <w:rPr>
          <w:lang w:val="es"/>
        </w:rPr>
        <w:t xml:space="preserve"> Certifico que la información que he reportado es correcta</w:t>
      </w:r>
      <w:r w:rsidR="00B13313">
        <w:rPr>
          <w:lang w:val="es"/>
        </w:rPr>
        <w:t xml:space="preserve"> lo mejor de mi conocimiento.  Esto es para permanecer en vigencia indefinidamente a menos que sea revocado por escrito por el infrascrito.</w:t>
      </w:r>
    </w:p>
    <w:p w14:paraId="25876187" w14:textId="77777777" w:rsidR="001D4393" w:rsidRDefault="001D4393" w:rsidP="008A6491">
      <w:pPr>
        <w:rPr>
          <w:b/>
        </w:rPr>
      </w:pPr>
    </w:p>
    <w:p w14:paraId="55B5314A" w14:textId="5A947A38" w:rsidR="00741FEE" w:rsidRDefault="00B13313" w:rsidP="008A6491">
      <w:r w:rsidRPr="00B13313">
        <w:rPr>
          <w:b/>
          <w:lang w:val="es"/>
        </w:rPr>
        <w:t xml:space="preserve">Firma del </w:t>
      </w:r>
      <w:r w:rsidR="00031403">
        <w:rPr>
          <w:b/>
          <w:lang w:val="es"/>
        </w:rPr>
        <w:t>P</w:t>
      </w:r>
      <w:r w:rsidRPr="00B13313">
        <w:rPr>
          <w:b/>
          <w:lang w:val="es"/>
        </w:rPr>
        <w:t xml:space="preserve">aciente, </w:t>
      </w:r>
      <w:r w:rsidR="00031403">
        <w:rPr>
          <w:b/>
          <w:lang w:val="es"/>
        </w:rPr>
        <w:t>P</w:t>
      </w:r>
      <w:r w:rsidRPr="00B13313">
        <w:rPr>
          <w:b/>
          <w:lang w:val="es"/>
        </w:rPr>
        <w:t xml:space="preserve">adre o </w:t>
      </w:r>
      <w:r w:rsidR="00031403">
        <w:rPr>
          <w:b/>
          <w:lang w:val="es"/>
        </w:rPr>
        <w:t>T</w:t>
      </w:r>
      <w:r w:rsidRPr="00B13313">
        <w:rPr>
          <w:b/>
          <w:lang w:val="es"/>
        </w:rPr>
        <w:t>utor:</w:t>
      </w:r>
      <w:r>
        <w:rPr>
          <w:lang w:val="es"/>
        </w:rPr>
        <w:t xml:space="preserve"> _</w:t>
      </w:r>
      <w:r w:rsidR="00D63D0A">
        <w:rPr>
          <w:lang w:val="es"/>
        </w:rPr>
        <w:t>_________________________________________</w:t>
      </w:r>
      <w:r>
        <w:rPr>
          <w:lang w:val="es"/>
        </w:rPr>
        <w:t xml:space="preserve"> Fecha:</w:t>
      </w:r>
      <w:r w:rsidR="00D63D0A">
        <w:rPr>
          <w:lang w:val="es"/>
        </w:rPr>
        <w:t xml:space="preserve"> _____________________</w:t>
      </w:r>
    </w:p>
    <w:sectPr w:rsidR="00741FEE" w:rsidSect="00035D90">
      <w:pgSz w:w="12240" w:h="15840"/>
      <w:pgMar w:top="18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D744C"/>
    <w:rsid w:val="00031403"/>
    <w:rsid w:val="00035D90"/>
    <w:rsid w:val="000B18CD"/>
    <w:rsid w:val="00164782"/>
    <w:rsid w:val="001D4393"/>
    <w:rsid w:val="00265220"/>
    <w:rsid w:val="002A1604"/>
    <w:rsid w:val="00302F9E"/>
    <w:rsid w:val="004C24EA"/>
    <w:rsid w:val="005129E0"/>
    <w:rsid w:val="005C50BC"/>
    <w:rsid w:val="00653C64"/>
    <w:rsid w:val="006D744C"/>
    <w:rsid w:val="00717664"/>
    <w:rsid w:val="00741FEE"/>
    <w:rsid w:val="00754694"/>
    <w:rsid w:val="00765749"/>
    <w:rsid w:val="007A4479"/>
    <w:rsid w:val="00853B1D"/>
    <w:rsid w:val="008A6491"/>
    <w:rsid w:val="008B023C"/>
    <w:rsid w:val="00B13313"/>
    <w:rsid w:val="00B2176E"/>
    <w:rsid w:val="00B567B7"/>
    <w:rsid w:val="00CB0CF0"/>
    <w:rsid w:val="00D63D0A"/>
    <w:rsid w:val="00F40F1F"/>
    <w:rsid w:val="00F91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DC2E2"/>
  <w15:docId w15:val="{D596FAD3-E5E0-4DE3-9143-BD93E031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76E"/>
  </w:style>
  <w:style w:type="paragraph" w:styleId="Heading1">
    <w:name w:val="heading 1"/>
    <w:basedOn w:val="Normal"/>
    <w:next w:val="Normal"/>
    <w:link w:val="Heading1Char"/>
    <w:uiPriority w:val="9"/>
    <w:qFormat/>
    <w:rsid w:val="00B2176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176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176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2176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2176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2176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B2176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B2176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2176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76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2176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2176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2176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2176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B2176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B2176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B217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2176E"/>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B217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17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2176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2176E"/>
    <w:rPr>
      <w:rFonts w:eastAsiaTheme="minorEastAsia"/>
      <w:color w:val="5A5A5A" w:themeColor="text1" w:themeTint="A5"/>
      <w:spacing w:val="15"/>
    </w:rPr>
  </w:style>
  <w:style w:type="character" w:styleId="SubtleEmphasis">
    <w:name w:val="Subtle Emphasis"/>
    <w:basedOn w:val="DefaultParagraphFont"/>
    <w:uiPriority w:val="19"/>
    <w:qFormat/>
    <w:rsid w:val="00B2176E"/>
    <w:rPr>
      <w:i/>
      <w:iCs/>
      <w:color w:val="404040" w:themeColor="text1" w:themeTint="BF"/>
    </w:rPr>
  </w:style>
  <w:style w:type="character" w:styleId="Emphasis">
    <w:name w:val="Emphasis"/>
    <w:basedOn w:val="DefaultParagraphFont"/>
    <w:uiPriority w:val="20"/>
    <w:qFormat/>
    <w:rsid w:val="00B2176E"/>
    <w:rPr>
      <w:i/>
      <w:iCs/>
    </w:rPr>
  </w:style>
  <w:style w:type="character" w:styleId="IntenseEmphasis">
    <w:name w:val="Intense Emphasis"/>
    <w:basedOn w:val="DefaultParagraphFont"/>
    <w:uiPriority w:val="21"/>
    <w:qFormat/>
    <w:rsid w:val="00B2176E"/>
    <w:rPr>
      <w:i/>
      <w:iCs/>
      <w:color w:val="5B9BD5" w:themeColor="accent1"/>
    </w:rPr>
  </w:style>
  <w:style w:type="character" w:styleId="Strong">
    <w:name w:val="Strong"/>
    <w:basedOn w:val="DefaultParagraphFont"/>
    <w:uiPriority w:val="22"/>
    <w:qFormat/>
    <w:rsid w:val="00B2176E"/>
    <w:rPr>
      <w:b/>
      <w:bCs/>
    </w:rPr>
  </w:style>
  <w:style w:type="paragraph" w:styleId="Quote">
    <w:name w:val="Quote"/>
    <w:basedOn w:val="Normal"/>
    <w:next w:val="Normal"/>
    <w:link w:val="QuoteChar"/>
    <w:uiPriority w:val="29"/>
    <w:qFormat/>
    <w:rsid w:val="00B2176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2176E"/>
    <w:rPr>
      <w:i/>
      <w:iCs/>
      <w:color w:val="404040" w:themeColor="text1" w:themeTint="BF"/>
    </w:rPr>
  </w:style>
  <w:style w:type="paragraph" w:styleId="IntenseQuote">
    <w:name w:val="Intense Quote"/>
    <w:basedOn w:val="Normal"/>
    <w:next w:val="Normal"/>
    <w:link w:val="IntenseQuoteChar"/>
    <w:uiPriority w:val="30"/>
    <w:qFormat/>
    <w:rsid w:val="00B2176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2176E"/>
    <w:rPr>
      <w:i/>
      <w:iCs/>
      <w:color w:val="5B9BD5" w:themeColor="accent1"/>
    </w:rPr>
  </w:style>
  <w:style w:type="character" w:styleId="SubtleReference">
    <w:name w:val="Subtle Reference"/>
    <w:basedOn w:val="DefaultParagraphFont"/>
    <w:uiPriority w:val="31"/>
    <w:qFormat/>
    <w:rsid w:val="00B2176E"/>
    <w:rPr>
      <w:smallCaps/>
      <w:color w:val="5A5A5A" w:themeColor="text1" w:themeTint="A5"/>
    </w:rPr>
  </w:style>
  <w:style w:type="character" w:styleId="IntenseReference">
    <w:name w:val="Intense Reference"/>
    <w:basedOn w:val="DefaultParagraphFont"/>
    <w:uiPriority w:val="32"/>
    <w:qFormat/>
    <w:rsid w:val="00B2176E"/>
    <w:rPr>
      <w:b/>
      <w:bCs/>
      <w:smallCaps/>
      <w:color w:val="5B9BD5" w:themeColor="accent1"/>
      <w:spacing w:val="5"/>
    </w:rPr>
  </w:style>
  <w:style w:type="character" w:styleId="BookTitle">
    <w:name w:val="Book Title"/>
    <w:basedOn w:val="DefaultParagraphFont"/>
    <w:uiPriority w:val="33"/>
    <w:qFormat/>
    <w:rsid w:val="00B2176E"/>
    <w:rPr>
      <w:b/>
      <w:bCs/>
      <w:i/>
      <w:iCs/>
      <w:spacing w:val="5"/>
    </w:rPr>
  </w:style>
  <w:style w:type="paragraph" w:styleId="ListParagraph">
    <w:name w:val="List Paragraph"/>
    <w:basedOn w:val="Normal"/>
    <w:uiPriority w:val="34"/>
    <w:qFormat/>
    <w:rsid w:val="00B2176E"/>
    <w:pPr>
      <w:ind w:left="720"/>
      <w:contextualSpacing/>
    </w:pPr>
  </w:style>
  <w:style w:type="character" w:styleId="Hyperlink">
    <w:name w:val="Hyperlink"/>
    <w:basedOn w:val="DefaultParagraphFont"/>
    <w:uiPriority w:val="99"/>
    <w:unhideWhenUsed/>
    <w:rsid w:val="00B2176E"/>
    <w:rPr>
      <w:color w:val="0563C1" w:themeColor="hyperlink"/>
      <w:u w:val="single"/>
    </w:rPr>
  </w:style>
  <w:style w:type="character" w:styleId="FollowedHyperlink">
    <w:name w:val="FollowedHyperlink"/>
    <w:basedOn w:val="DefaultParagraphFont"/>
    <w:uiPriority w:val="99"/>
    <w:unhideWhenUsed/>
    <w:rsid w:val="00B2176E"/>
    <w:rPr>
      <w:color w:val="954F72" w:themeColor="followedHyperlink"/>
      <w:u w:val="single"/>
    </w:rPr>
  </w:style>
  <w:style w:type="paragraph" w:styleId="Caption">
    <w:name w:val="caption"/>
    <w:basedOn w:val="Normal"/>
    <w:next w:val="Normal"/>
    <w:uiPriority w:val="35"/>
    <w:unhideWhenUsed/>
    <w:qFormat/>
    <w:rsid w:val="00B2176E"/>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1D43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393"/>
    <w:rPr>
      <w:rFonts w:ascii="Segoe UI" w:hAnsi="Segoe UI" w:cs="Segoe UI"/>
      <w:sz w:val="18"/>
      <w:szCs w:val="18"/>
    </w:rPr>
  </w:style>
  <w:style w:type="character" w:styleId="PlaceholderText">
    <w:name w:val="Placeholder Text"/>
    <w:basedOn w:val="DefaultParagraphFont"/>
    <w:uiPriority w:val="99"/>
    <w:semiHidden/>
    <w:rsid w:val="00D63D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94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E3D0194B77944B8CCE9DB3630E5247" ma:contentTypeVersion="7" ma:contentTypeDescription="Create a new document." ma:contentTypeScope="" ma:versionID="9c4022dff4d90f9535541c70bb5b3531">
  <xsd:schema xmlns:xsd="http://www.w3.org/2001/XMLSchema" xmlns:xs="http://www.w3.org/2001/XMLSchema" xmlns:p="http://schemas.microsoft.com/office/2006/metadata/properties" xmlns:ns2="ba725fcd-ec07-48d1-9151-5e2f7be31249" xmlns:ns3="5a057f21-2e6b-4a19-a041-165f73468410" targetNamespace="http://schemas.microsoft.com/office/2006/metadata/properties" ma:root="true" ma:fieldsID="44f36e9b85c4cf96e6c295b642bdb40d" ns2:_="" ns3:_="">
    <xsd:import namespace="ba725fcd-ec07-48d1-9151-5e2f7be31249"/>
    <xsd:import namespace="5a057f21-2e6b-4a19-a041-165f734684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25fcd-ec07-48d1-9151-5e2f7be31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057f21-2e6b-4a19-a041-165f7346841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B87C32-416D-4756-8F3B-4CC125D8CB71}"/>
</file>

<file path=customXml/itemProps2.xml><?xml version="1.0" encoding="utf-8"?>
<ds:datastoreItem xmlns:ds="http://schemas.openxmlformats.org/officeDocument/2006/customXml" ds:itemID="{25F60DA4-FC70-4D7F-BD99-329964C1CADA}">
  <ds:schemaRefs>
    <ds:schemaRef ds:uri="http://schemas.microsoft.com/sharepoint/v3/contenttype/forms"/>
  </ds:schemaRefs>
</ds:datastoreItem>
</file>

<file path=customXml/itemProps3.xml><?xml version="1.0" encoding="utf-8"?>
<ds:datastoreItem xmlns:ds="http://schemas.openxmlformats.org/officeDocument/2006/customXml" ds:itemID="{A84220FD-E687-45E8-A22D-38D224622D1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a725fcd-ec07-48d1-9151-5e2f7be3124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8DCC5727</Template>
  <TotalTime>46</TotalTime>
  <Pages>1</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Sara Cuesta</cp:lastModifiedBy>
  <cp:revision>3</cp:revision>
  <cp:lastPrinted>2015-01-19T19:41:00Z</cp:lastPrinted>
  <dcterms:created xsi:type="dcterms:W3CDTF">2019-02-15T18:15:00Z</dcterms:created>
  <dcterms:modified xsi:type="dcterms:W3CDTF">2019-03-25T19:02:00Z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0x010100A1E3D0194B77944B8CCE9DB3630E5247</vt:lpwstr>
  </property>
  <property fmtid="{D5CDD505-2E9C-101B-9397-08002B2CF9AE}" pid="4" name="AuthorIds_UIVersion_512">
    <vt:lpwstr>4</vt:lpwstr>
  </property>
  <property fmtid="{D5CDD505-2E9C-101B-9397-08002B2CF9AE}" pid="5" name="Order">
    <vt:r8>2600</vt:r8>
  </property>
  <property fmtid="{D5CDD505-2E9C-101B-9397-08002B2CF9AE}" pid="6" name="ComplianceAssetId">
    <vt:lpwstr/>
  </property>
  <property fmtid="{D5CDD505-2E9C-101B-9397-08002B2CF9AE}" pid="7" name="AuthorIds_UIVersion_1024">
    <vt:lpwstr>13</vt:lpwstr>
  </property>
</Properties>
</file>