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16AC" w14:textId="77777777" w:rsidR="00BC62CB" w:rsidRPr="00EE55A2" w:rsidRDefault="00CA34CB" w:rsidP="00CA34CB">
      <w:pPr>
        <w:jc w:val="center"/>
        <w:rPr>
          <w:rFonts w:ascii="Baskerville Old Face" w:hAnsi="Baskerville Old Face"/>
          <w:b/>
          <w:smallCaps/>
          <w:sz w:val="32"/>
          <w:szCs w:val="32"/>
          <w:lang w:val="en-US"/>
        </w:rPr>
      </w:pPr>
      <w:r w:rsidRPr="00EE55A2">
        <w:rPr>
          <w:rFonts w:ascii="Baskerville Old Face" w:hAnsi="Baskerville Old Face"/>
          <w:b/>
          <w:smallCaps/>
          <w:sz w:val="32"/>
          <w:szCs w:val="32"/>
          <w:lang w:val="en-US"/>
        </w:rPr>
        <w:t>Ryan Crenshaw, M.D.</w:t>
      </w:r>
    </w:p>
    <w:p w14:paraId="319EAF09" w14:textId="77777777" w:rsidR="00CA34CB" w:rsidRPr="00CA34CB" w:rsidRDefault="00CA34CB" w:rsidP="00CA34CB">
      <w:pPr>
        <w:contextualSpacing/>
        <w:jc w:val="center"/>
        <w:rPr>
          <w:rFonts w:ascii="Baskerville Old Face" w:hAnsi="Baskerville Old Face"/>
          <w:smallCaps/>
        </w:rPr>
      </w:pPr>
      <w:r w:rsidRPr="00EE55A2">
        <w:rPr>
          <w:rFonts w:ascii="Baskerville Old Face" w:hAnsi="Baskerville Old Face"/>
          <w:smallCaps/>
          <w:lang w:val="en-US"/>
        </w:rPr>
        <w:t xml:space="preserve">21135 Whitfield Place, STE. </w:t>
      </w:r>
      <w:r w:rsidRPr="00CA34CB">
        <w:rPr>
          <w:rFonts w:ascii="Baskerville Old Face" w:hAnsi="Baskerville Old Face"/>
          <w:smallCaps/>
        </w:rPr>
        <w:t>#102</w:t>
      </w:r>
    </w:p>
    <w:p w14:paraId="2FADAAFC" w14:textId="77777777" w:rsidR="00CA34CB" w:rsidRPr="00CA34CB" w:rsidRDefault="00CA34CB" w:rsidP="00CA34CB">
      <w:pPr>
        <w:contextualSpacing/>
        <w:jc w:val="center"/>
        <w:rPr>
          <w:rFonts w:ascii="Baskerville Old Face" w:hAnsi="Baskerville Old Face"/>
          <w:smallCaps/>
        </w:rPr>
      </w:pPr>
      <w:proofErr w:type="spellStart"/>
      <w:r w:rsidRPr="00CA34CB">
        <w:rPr>
          <w:rFonts w:ascii="Baskerville Old Face" w:hAnsi="Baskerville Old Face"/>
          <w:smallCaps/>
        </w:rPr>
        <w:t>Sterling</w:t>
      </w:r>
      <w:proofErr w:type="spellEnd"/>
      <w:r w:rsidRPr="00CA34CB">
        <w:rPr>
          <w:rFonts w:ascii="Baskerville Old Face" w:hAnsi="Baskerville Old Face"/>
          <w:smallCaps/>
        </w:rPr>
        <w:t>, VA 20165</w:t>
      </w:r>
    </w:p>
    <w:p w14:paraId="348560A9" w14:textId="0A619E23" w:rsidR="00CA34CB" w:rsidRPr="00CA34CB" w:rsidRDefault="00CA34CB" w:rsidP="00CA34CB">
      <w:pPr>
        <w:contextualSpacing/>
        <w:jc w:val="center"/>
        <w:rPr>
          <w:rFonts w:ascii="Baskerville Old Face" w:hAnsi="Baskerville Old Face"/>
          <w:smallCaps/>
        </w:rPr>
      </w:pPr>
      <w:proofErr w:type="spellStart"/>
      <w:r w:rsidRPr="00CA34CB">
        <w:rPr>
          <w:rFonts w:ascii="Baskerville Old Face" w:hAnsi="Baskerville Old Face"/>
          <w:smallCaps/>
        </w:rPr>
        <w:t>Phone</w:t>
      </w:r>
      <w:proofErr w:type="spellEnd"/>
      <w:proofErr w:type="gramStart"/>
      <w:r w:rsidRPr="00CA34CB">
        <w:rPr>
          <w:rFonts w:ascii="Baskerville Old Face" w:hAnsi="Baskerville Old Face"/>
          <w:smallCaps/>
        </w:rPr>
        <w:t>:  (</w:t>
      </w:r>
      <w:proofErr w:type="gramEnd"/>
      <w:r w:rsidRPr="00CA34CB">
        <w:rPr>
          <w:rFonts w:ascii="Baskerville Old Face" w:hAnsi="Baskerville Old Face"/>
          <w:smallCaps/>
        </w:rPr>
        <w:t>70</w:t>
      </w:r>
      <w:r w:rsidR="00EE55A2">
        <w:rPr>
          <w:rFonts w:ascii="Baskerville Old Face" w:hAnsi="Baskerville Old Face"/>
          <w:smallCaps/>
        </w:rPr>
        <w:t>3</w:t>
      </w:r>
      <w:r w:rsidRPr="00CA34CB">
        <w:rPr>
          <w:rFonts w:ascii="Baskerville Old Face" w:hAnsi="Baskerville Old Face"/>
          <w:smallCaps/>
        </w:rPr>
        <w:t>) 444-4799</w:t>
      </w:r>
    </w:p>
    <w:p w14:paraId="7BDA086F" w14:textId="77777777" w:rsidR="00CA34CB" w:rsidRPr="00CA34CB" w:rsidRDefault="00CA34CB" w:rsidP="00CA34CB">
      <w:pPr>
        <w:contextualSpacing/>
        <w:jc w:val="center"/>
        <w:rPr>
          <w:rFonts w:ascii="Baskerville Old Face" w:hAnsi="Baskerville Old Face"/>
          <w:smallCaps/>
        </w:rPr>
      </w:pPr>
      <w:r w:rsidRPr="00CA34CB">
        <w:rPr>
          <w:rFonts w:ascii="Baskerville Old Face" w:hAnsi="Baskerville Old Face"/>
          <w:smallCaps/>
        </w:rPr>
        <w:t>Fax</w:t>
      </w:r>
      <w:proofErr w:type="gramStart"/>
      <w:r w:rsidRPr="00CA34CB">
        <w:rPr>
          <w:rFonts w:ascii="Baskerville Old Face" w:hAnsi="Baskerville Old Face"/>
          <w:smallCaps/>
        </w:rPr>
        <w:t>:  (</w:t>
      </w:r>
      <w:proofErr w:type="gramEnd"/>
      <w:r w:rsidRPr="00CA34CB">
        <w:rPr>
          <w:rFonts w:ascii="Baskerville Old Face" w:hAnsi="Baskerville Old Face"/>
          <w:smallCaps/>
        </w:rPr>
        <w:t>703) 444-4985</w:t>
      </w:r>
    </w:p>
    <w:p w14:paraId="768290BE" w14:textId="77777777" w:rsidR="00CA34CB" w:rsidRPr="00CA34CB" w:rsidRDefault="00CA34CB" w:rsidP="00CA34CB">
      <w:pPr>
        <w:contextualSpacing/>
        <w:jc w:val="center"/>
        <w:rPr>
          <w:rFonts w:ascii="Baskerville Old Face" w:hAnsi="Baskerville Old Face"/>
          <w:smallCaps/>
        </w:rPr>
      </w:pPr>
    </w:p>
    <w:p w14:paraId="09F7C422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</w:p>
    <w:p w14:paraId="012C109E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3123C74" wp14:editId="0DA5FD7E">
            <wp:extent cx="528774" cy="638175"/>
            <wp:effectExtent l="0" t="0" r="5080" b="0"/>
            <wp:docPr id="4" name="emb7560DDBC4" descr="Image result for medical symbol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560DDBC4" descr="Image result for medical symbol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0" cy="6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CB9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</w:p>
    <w:p w14:paraId="3E0895D6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</w:p>
    <w:p w14:paraId="6A6913A9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</w:p>
    <w:p w14:paraId="5C24258A" w14:textId="77777777" w:rsidR="00CA34CB" w:rsidRDefault="00CA34CB" w:rsidP="00CA34CB">
      <w:pPr>
        <w:contextualSpacing/>
        <w:jc w:val="center"/>
        <w:rPr>
          <w:rFonts w:ascii="Baskerville Old Face" w:hAnsi="Baskerville Old Face"/>
        </w:rPr>
      </w:pPr>
    </w:p>
    <w:p w14:paraId="71C11597" w14:textId="77777777" w:rsidR="00CA34CB" w:rsidRPr="00EE55A2" w:rsidRDefault="00CA34CB" w:rsidP="00CA34CB">
      <w:pPr>
        <w:contextualSpacing/>
        <w:rPr>
          <w:rFonts w:ascii="Baskerville Old Face" w:hAnsi="Baskerville Old Face"/>
          <w:lang w:val="en-US"/>
        </w:rPr>
      </w:pPr>
      <w:r w:rsidRPr="00EE55A2">
        <w:rPr>
          <w:rFonts w:ascii="Baskerville Old Face" w:hAnsi="Baskerville Old Face"/>
          <w:lang w:val="en-US"/>
        </w:rPr>
        <w:t>Patient:  ______________________________________________________</w:t>
      </w:r>
    </w:p>
    <w:p w14:paraId="176648BB" w14:textId="77777777" w:rsidR="00CA34CB" w:rsidRPr="00EE55A2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4A00DF9C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 w:rsidRPr="00CA34CB">
        <w:rPr>
          <w:rFonts w:ascii="Baskerville Old Face" w:hAnsi="Baskerville Old Face"/>
          <w:lang w:val="en-US"/>
        </w:rPr>
        <w:t>Please obtain the marked study(</w:t>
      </w:r>
      <w:proofErr w:type="spellStart"/>
      <w:r>
        <w:rPr>
          <w:rFonts w:ascii="Baskerville Old Face" w:hAnsi="Baskerville Old Face"/>
          <w:lang w:val="en-US"/>
        </w:rPr>
        <w:t>ies</w:t>
      </w:r>
      <w:proofErr w:type="spellEnd"/>
      <w:r>
        <w:rPr>
          <w:rFonts w:ascii="Baskerville Old Face" w:hAnsi="Baskerville Old Face"/>
          <w:lang w:val="en-US"/>
        </w:rPr>
        <w:t>) AT LEA</w:t>
      </w:r>
      <w:bookmarkStart w:id="0" w:name="_GoBack"/>
      <w:bookmarkEnd w:id="0"/>
      <w:r>
        <w:rPr>
          <w:rFonts w:ascii="Baskerville Old Face" w:hAnsi="Baskerville Old Face"/>
          <w:lang w:val="en-US"/>
        </w:rPr>
        <w:t>ST 2 WEEKS PRIOR TO YOUR PROCEDURE(S).</w:t>
      </w:r>
    </w:p>
    <w:p w14:paraId="1E8F4DEC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7AAD1FF0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5EAF25C8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Aharoni" w:hAnsi="Aharoni" w:cs="Aharoni" w:hint="cs"/>
          <w:rtl/>
          <w:lang w:val="en-US" w:bidi="he-IL"/>
        </w:rPr>
        <w:t>ﬦ</w:t>
      </w:r>
      <w:r>
        <w:rPr>
          <w:rFonts w:ascii="Baskerville Old Face" w:hAnsi="Baskerville Old Face"/>
          <w:lang w:val="en-US"/>
        </w:rPr>
        <w:t xml:space="preserve">  Medical clearance from Primary Care Physician (PCP) or Cardiologist or Pulmonologist.</w:t>
      </w:r>
    </w:p>
    <w:p w14:paraId="00496392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1A7D7976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Aharoni" w:hAnsi="Aharoni" w:cs="Aharoni" w:hint="cs"/>
          <w:rtl/>
          <w:lang w:val="en-US" w:bidi="he-IL"/>
        </w:rPr>
        <w:t>ﬦ</w:t>
      </w:r>
      <w:r>
        <w:rPr>
          <w:rFonts w:ascii="Baskerville Old Face" w:hAnsi="Baskerville Old Face"/>
          <w:lang w:val="en-US"/>
        </w:rPr>
        <w:t xml:space="preserve">  EKG</w:t>
      </w:r>
    </w:p>
    <w:p w14:paraId="5AA957CB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2D99EA3C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Aharoni" w:hAnsi="Aharoni" w:cs="Aharoni" w:hint="cs"/>
          <w:rtl/>
          <w:lang w:val="en-US" w:bidi="he-IL"/>
        </w:rPr>
        <w:t>ﬦ</w:t>
      </w:r>
      <w:r>
        <w:rPr>
          <w:rFonts w:ascii="Baskerville Old Face" w:hAnsi="Baskerville Old Face"/>
          <w:lang w:val="en-US"/>
        </w:rPr>
        <w:t xml:space="preserve">  Other _____________________________________________________</w:t>
      </w:r>
    </w:p>
    <w:p w14:paraId="04BBC389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32491A0A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Please fax results/reports to our office.</w:t>
      </w:r>
    </w:p>
    <w:p w14:paraId="3978BF1C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684867F7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3CC963EB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150B0B83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------------------------------------------------------------</w:t>
      </w:r>
    </w:p>
    <w:p w14:paraId="63C54B99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Ryan Crenshaw, M.D.</w:t>
      </w:r>
    </w:p>
    <w:p w14:paraId="22F21077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3B6E5D94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1408C106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</w:p>
    <w:p w14:paraId="2EE1B6E2" w14:textId="77777777" w:rsid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______________________________</w:t>
      </w:r>
    </w:p>
    <w:p w14:paraId="2431BC51" w14:textId="77777777" w:rsidR="00CA34CB" w:rsidRPr="00CA34CB" w:rsidRDefault="00CA34CB" w:rsidP="00CA34CB">
      <w:pPr>
        <w:contextualSpacing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Date:</w:t>
      </w:r>
    </w:p>
    <w:sectPr w:rsidR="00CA34CB" w:rsidRPr="00CA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CB"/>
    <w:rsid w:val="00601918"/>
    <w:rsid w:val="00BC62CB"/>
    <w:rsid w:val="00CA34CB"/>
    <w:rsid w:val="00E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8152"/>
  <w15:chartTrackingRefBased/>
  <w15:docId w15:val="{A0BBEBBE-E599-4534-88ED-E55D456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q=medical+symbol+clip+art&amp;id=29957BFB773EE11A5ED85B9F918A7DE83B5F8E8E&amp;FORM=IQFRB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869A0-4E88-4210-B7C3-E075B260E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8099F-250D-47B0-9D1D-783868370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3DF7-8925-425F-B09F-7B46BC37112C}"/>
</file>

<file path=docProps/app.xml><?xml version="1.0" encoding="utf-8"?>
<Properties xmlns="http://schemas.openxmlformats.org/officeDocument/2006/extended-properties" xmlns:vt="http://schemas.openxmlformats.org/officeDocument/2006/docPropsVTypes">
  <Template>FA3D526D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rcmdma</dc:creator>
  <cp:keywords/>
  <dc:description/>
  <cp:lastModifiedBy>Sara Cuesta</cp:lastModifiedBy>
  <cp:revision>3</cp:revision>
  <dcterms:created xsi:type="dcterms:W3CDTF">2019-03-05T18:39:00Z</dcterms:created>
  <dcterms:modified xsi:type="dcterms:W3CDTF">2019-09-19T14:58:00Z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512">
    <vt:lpwstr>11</vt:lpwstr>
  </property>
</Properties>
</file>